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bookmarkStart w:id="0" w:name="_GoBack"/>
      <w:bookmarkEnd w:id="0"/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192" w:lineRule="exact"/>
        <w:ind w:left="3888" w:hanging="3888"/>
        <w:rPr>
          <w:sz w:val="14"/>
        </w:rPr>
      </w:pPr>
      <w:r>
        <w:rPr>
          <w:sz w:val="14"/>
        </w:rPr>
        <w:t>.............................................................................................................</w:t>
      </w:r>
      <w:r>
        <w:rPr>
          <w:sz w:val="14"/>
        </w:rPr>
        <w:tab/>
      </w:r>
      <w:r>
        <w:rPr>
          <w:sz w:val="14"/>
        </w:rPr>
        <w:tab/>
        <w:t>........................................................................................................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192" w:lineRule="exact"/>
        <w:ind w:left="3888" w:hanging="3888"/>
        <w:rPr>
          <w:sz w:val="18"/>
        </w:rPr>
      </w:pPr>
      <w:r>
        <w:rPr>
          <w:sz w:val="18"/>
        </w:rPr>
        <w:t>Name, Vorname der(s) Antragssteller(s)(in)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Anschrift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  <w:rPr>
          <w:sz w:val="20"/>
        </w:rPr>
      </w:pP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  <w:rPr>
          <w:sz w:val="20"/>
        </w:rPr>
      </w:pP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r>
        <w:t>An die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r>
        <w:t>STADT MINDEN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r>
        <w:t>Bereich 5.2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r>
        <w:t>- Untere Denkmalbehörde -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r>
        <w:t>Kleiner Domhof 17</w:t>
      </w:r>
    </w:p>
    <w:p w:rsidR="002023F8" w:rsidRDefault="002023F8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40" w:lineRule="exact"/>
      </w:pPr>
      <w:r>
        <w:t>32423  Minden</w:t>
      </w:r>
    </w:p>
    <w:p w:rsidR="002023F8" w:rsidRDefault="002023F8">
      <w:pPr>
        <w:rPr>
          <w:sz w:val="20"/>
        </w:rPr>
      </w:pPr>
    </w:p>
    <w:p w:rsidR="002023F8" w:rsidRDefault="002023F8">
      <w:pPr>
        <w:rPr>
          <w:sz w:val="20"/>
        </w:rPr>
      </w:pPr>
    </w:p>
    <w:p w:rsidR="002023F8" w:rsidRDefault="002023F8">
      <w:pPr>
        <w:rPr>
          <w:b/>
        </w:rPr>
      </w:pPr>
      <w:r>
        <w:rPr>
          <w:b/>
        </w:rPr>
        <w:t>Antrag auf Erteilung einer Erlaubnis nach § 9 Denkmalschutzgesetz Nordrhein-Westfalen (DSchG NRW) für folgende Maßnahme:</w:t>
      </w:r>
    </w:p>
    <w:p w:rsidR="002023F8" w:rsidRDefault="002023F8"/>
    <w:p w:rsidR="002023F8" w:rsidRDefault="002023F8"/>
    <w:p w:rsidR="002023F8" w:rsidRDefault="002023F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</w:t>
      </w:r>
    </w:p>
    <w:p w:rsidR="002023F8" w:rsidRDefault="002023F8">
      <w:pPr>
        <w:rPr>
          <w:sz w:val="20"/>
        </w:rPr>
      </w:pPr>
      <w:r>
        <w:rPr>
          <w:sz w:val="20"/>
        </w:rPr>
        <w:t xml:space="preserve">                                   (Kurzbezeichnung der Maßnahme)</w:t>
      </w:r>
    </w:p>
    <w:p w:rsidR="002023F8" w:rsidRDefault="002023F8"/>
    <w:p w:rsidR="002023F8" w:rsidRDefault="002023F8">
      <w:pPr>
        <w:rPr>
          <w:sz w:val="20"/>
        </w:rPr>
      </w:pPr>
    </w:p>
    <w:p w:rsidR="002023F8" w:rsidRDefault="002023F8">
      <w:pPr>
        <w:rPr>
          <w:sz w:val="20"/>
        </w:rPr>
      </w:pPr>
    </w:p>
    <w:p w:rsidR="002023F8" w:rsidRDefault="002023F8">
      <w:pPr>
        <w:tabs>
          <w:tab w:val="left" w:pos="1985"/>
        </w:tabs>
      </w:pPr>
      <w:r>
        <w:t>für das Denkmal:</w:t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2023F8" w:rsidRDefault="002023F8">
      <w:r>
        <w:t>in (PLZ, Ort):</w:t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2023F8" w:rsidRDefault="002023F8">
      <w:pPr>
        <w:rPr>
          <w:sz w:val="20"/>
        </w:rPr>
      </w:pPr>
    </w:p>
    <w:p w:rsidR="002023F8" w:rsidRDefault="002023F8">
      <w:r>
        <w:t>Eigentümer(in) (Name):</w:t>
      </w:r>
      <w:r>
        <w:tab/>
        <w:t>........................................................................................................</w:t>
      </w:r>
    </w:p>
    <w:p w:rsidR="002023F8" w:rsidRDefault="002023F8">
      <w:r>
        <w:t>in (PLZ, Ort):</w:t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2023F8" w:rsidRDefault="002023F8">
      <w:r>
        <w:t>Telefon/ e-mail:</w:t>
      </w:r>
    </w:p>
    <w:p w:rsidR="002023F8" w:rsidRDefault="002023F8">
      <w:r>
        <w:tab/>
        <w:t>........................................................................................................</w:t>
      </w:r>
    </w:p>
    <w:p w:rsidR="002023F8" w:rsidRDefault="002023F8"/>
    <w:p w:rsidR="002023F8" w:rsidRDefault="002023F8">
      <w:r>
        <w:t>Architekt(in) /</w:t>
      </w:r>
    </w:p>
    <w:p w:rsidR="002023F8" w:rsidRDefault="002023F8">
      <w:r>
        <w:t xml:space="preserve">Bauverantwortliche(r): </w:t>
      </w:r>
      <w:r>
        <w:tab/>
        <w:t>........................................................................................................</w:t>
      </w:r>
    </w:p>
    <w:p w:rsidR="002023F8" w:rsidRDefault="002023F8">
      <w:r>
        <w:t>in (PLZ, Ort):</w:t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2023F8" w:rsidRDefault="002023F8">
      <w:r>
        <w:t>Telefon/ e-mail:</w:t>
      </w:r>
    </w:p>
    <w:p w:rsidR="002023F8" w:rsidRDefault="002023F8">
      <w:r>
        <w:tab/>
        <w:t>........................................................................................................</w:t>
      </w:r>
    </w:p>
    <w:p w:rsidR="002023F8" w:rsidRDefault="002023F8">
      <w:pPr>
        <w:rPr>
          <w:sz w:val="20"/>
        </w:rPr>
      </w:pPr>
    </w:p>
    <w:p w:rsidR="002023F8" w:rsidRDefault="002023F8">
      <w:pPr>
        <w:rPr>
          <w:sz w:val="20"/>
        </w:rPr>
      </w:pPr>
    </w:p>
    <w:p w:rsidR="002023F8" w:rsidRDefault="002023F8">
      <w:r>
        <w:rPr>
          <w:b/>
        </w:rPr>
        <w:t>Geplante Maßnahmen:</w:t>
      </w:r>
    </w:p>
    <w:p w:rsidR="002023F8" w:rsidRDefault="002023F8">
      <w:pPr>
        <w:rPr>
          <w:sz w:val="20"/>
        </w:rPr>
      </w:pPr>
    </w:p>
    <w:p w:rsidR="002023F8" w:rsidRDefault="002023F8">
      <w:r>
        <w:t>( )</w:t>
      </w:r>
      <w:r>
        <w:tab/>
        <w:t>Sofortmaßnahmen zur Bestandsicherung</w:t>
      </w:r>
    </w:p>
    <w:p w:rsidR="002023F8" w:rsidRDefault="002023F8">
      <w:r>
        <w:t>( )</w:t>
      </w:r>
      <w:r>
        <w:tab/>
        <w:t>Konstruktive Sicherung / Instandsetzung / Reparatur</w:t>
      </w:r>
    </w:p>
    <w:p w:rsidR="002023F8" w:rsidRDefault="002023F8">
      <w:r>
        <w:t>( )</w:t>
      </w:r>
      <w:r>
        <w:tab/>
        <w:t>Auswechslung bzw. Erneuerung von Bauteilen</w:t>
      </w:r>
    </w:p>
    <w:p w:rsidR="002023F8" w:rsidRDefault="002023F8">
      <w:r>
        <w:t>( )</w:t>
      </w:r>
      <w:r>
        <w:tab/>
        <w:t>Rekonstruktion von Bauteilen</w:t>
      </w:r>
    </w:p>
    <w:p w:rsidR="002023F8" w:rsidRDefault="002023F8">
      <w:r>
        <w:t>( )</w:t>
      </w:r>
      <w:r>
        <w:tab/>
        <w:t>Nutzungs- und / oder Grundrissänderung / Umbau</w:t>
      </w:r>
    </w:p>
    <w:p w:rsidR="002023F8" w:rsidRDefault="002023F8">
      <w:r>
        <w:t>( )</w:t>
      </w:r>
      <w:r>
        <w:tab/>
        <w:t>Funktionsverbesserungen / Modernisierung</w:t>
      </w:r>
    </w:p>
    <w:p w:rsidR="002023F8" w:rsidRDefault="002023F8">
      <w:r>
        <w:t>( )</w:t>
      </w:r>
      <w:r>
        <w:tab/>
        <w:t>Ausbau des Dachgeschosses</w:t>
      </w:r>
    </w:p>
    <w:p w:rsidR="002023F8" w:rsidRDefault="002023F8">
      <w:r>
        <w:t>( )</w:t>
      </w:r>
      <w:r>
        <w:tab/>
        <w:t>Erweiterung / Anbau</w:t>
      </w:r>
    </w:p>
    <w:p w:rsidR="002023F8" w:rsidRDefault="002023F8">
      <w:pPr>
        <w:rPr>
          <w:sz w:val="20"/>
        </w:rPr>
      </w:pPr>
      <w:r>
        <w:t>( )</w:t>
      </w:r>
      <w:r>
        <w:tab/>
        <w:t>..............................................</w:t>
      </w:r>
    </w:p>
    <w:p w:rsidR="002023F8" w:rsidRDefault="002023F8">
      <w:pPr>
        <w:rPr>
          <w:sz w:val="20"/>
        </w:rPr>
      </w:pPr>
    </w:p>
    <w:p w:rsidR="002023F8" w:rsidRDefault="002023F8">
      <w:pPr>
        <w:rPr>
          <w:sz w:val="20"/>
        </w:rPr>
      </w:pPr>
    </w:p>
    <w:p w:rsidR="002023F8" w:rsidRDefault="002023F8">
      <w:r>
        <w:rPr>
          <w:b/>
        </w:rPr>
        <w:lastRenderedPageBreak/>
        <w:t>Folgende Unterlagen sind dem Antrag beigefügt:</w:t>
      </w:r>
    </w:p>
    <w:p w:rsidR="002023F8" w:rsidRDefault="002023F8">
      <w:pPr>
        <w:rPr>
          <w:sz w:val="20"/>
        </w:rPr>
      </w:pPr>
    </w:p>
    <w:p w:rsidR="002023F8" w:rsidRDefault="002023F8">
      <w:pPr>
        <w:rPr>
          <w:b/>
        </w:rPr>
      </w:pPr>
      <w:r>
        <w:tab/>
      </w:r>
      <w:r>
        <w:rPr>
          <w:b/>
        </w:rPr>
        <w:t>Zum Ist-Zustand</w:t>
      </w:r>
    </w:p>
    <w:p w:rsidR="002023F8" w:rsidRDefault="002023F8">
      <w:r>
        <w:t>( )</w:t>
      </w:r>
      <w:r>
        <w:tab/>
        <w:t>Historische Pläne des Baudenkmals</w:t>
      </w:r>
    </w:p>
    <w:p w:rsidR="002023F8" w:rsidRDefault="002023F8">
      <w:r>
        <w:t>( )</w:t>
      </w:r>
      <w:r>
        <w:tab/>
        <w:t>Erläuterung der bisherigen Nutzungsgeschichte und Veränderungen</w:t>
      </w:r>
    </w:p>
    <w:p w:rsidR="002023F8" w:rsidRDefault="002023F8">
      <w:r>
        <w:t>( )</w:t>
      </w:r>
      <w:r>
        <w:tab/>
        <w:t>Bestandspläne</w:t>
      </w:r>
    </w:p>
    <w:p w:rsidR="002023F8" w:rsidRDefault="002023F8">
      <w:pPr>
        <w:ind w:left="705"/>
      </w:pPr>
      <w:r>
        <w:t>Grundrisse, Schnitte, Ansichten, Ausbauteile an denen Baumaßnahmen stattfinden sollen im Maßstab 1:50 bzw. 1:20 oder einem anderen geeigneten Maßstab</w:t>
      </w:r>
    </w:p>
    <w:p w:rsidR="002023F8" w:rsidRDefault="002023F8">
      <w:r>
        <w:t>( )</w:t>
      </w:r>
      <w:r>
        <w:tab/>
        <w:t>Schadenspläne</w:t>
      </w:r>
    </w:p>
    <w:p w:rsidR="002023F8" w:rsidRDefault="002023F8">
      <w:pPr>
        <w:ind w:left="705"/>
      </w:pPr>
      <w:r>
        <w:t>Grundrisse, Schnitte, Ansichten mit Darstellung der vorhandenen Schäden in geeignetem Maßstab; zur Verdeutlichung von Schäden (Ausblühungen, Durchfeuchtungen, Schädlingsbefall, Putzschäden etc.) können auch erläuternde Fotos beigefügt werden</w:t>
      </w:r>
    </w:p>
    <w:p w:rsidR="002023F8" w:rsidRDefault="002023F8">
      <w:r>
        <w:t>( )</w:t>
      </w:r>
      <w:r>
        <w:tab/>
        <w:t>Schadensbeschreibung</w:t>
      </w:r>
    </w:p>
    <w:p w:rsidR="002023F8" w:rsidRDefault="002023F8"/>
    <w:p w:rsidR="002023F8" w:rsidRDefault="002023F8">
      <w:r>
        <w:tab/>
      </w:r>
      <w:r>
        <w:rPr>
          <w:b/>
        </w:rPr>
        <w:t>Zum Soll-Zustand</w:t>
      </w:r>
    </w:p>
    <w:p w:rsidR="002023F8" w:rsidRDefault="002023F8">
      <w:r>
        <w:t>( )</w:t>
      </w:r>
      <w:r>
        <w:tab/>
        <w:t xml:space="preserve">Übersichtsplan mit Markierung der geplanten Eingriffsbereiche </w:t>
      </w:r>
    </w:p>
    <w:p w:rsidR="002023F8" w:rsidRDefault="002023F8">
      <w:pPr>
        <w:ind w:firstLine="708"/>
      </w:pPr>
      <w:r>
        <w:t>(Lageplan M 1:500 oder in einem anderen geeigneten Maßstab)</w:t>
      </w:r>
    </w:p>
    <w:p w:rsidR="002023F8" w:rsidRDefault="002023F8">
      <w:r>
        <w:t>( )</w:t>
      </w:r>
      <w:r>
        <w:tab/>
        <w:t>Maßnahmenpläne</w:t>
      </w:r>
    </w:p>
    <w:p w:rsidR="002023F8" w:rsidRDefault="002023F8">
      <w:pPr>
        <w:ind w:left="705"/>
      </w:pPr>
      <w:r>
        <w:t>Grundrisse, Schnitte, Ansichten, Konstruktionsdetails zur Darstellung von Ausführungsart und Endzustand aller geplanten Eingriffe (Sicherungsmaßnahmen, Reparaturen, Instandsetzungen, Auswechslungen, Umbauten, Rekonstruktionen) im gleichen Maßstab wie die Bestandspläne</w:t>
      </w:r>
    </w:p>
    <w:p w:rsidR="002023F8" w:rsidRDefault="002023F8">
      <w:r>
        <w:t>(</w:t>
      </w:r>
      <w:r>
        <w:rPr>
          <w:b/>
        </w:rPr>
        <w:t>X</w:t>
      </w:r>
      <w:r>
        <w:t>)</w:t>
      </w:r>
      <w:r>
        <w:tab/>
        <w:t>Maßnahmenbeschreibung</w:t>
      </w:r>
    </w:p>
    <w:p w:rsidR="002023F8" w:rsidRDefault="002023F8">
      <w:r>
        <w:tab/>
        <w:t>Erläuterung (Beschreibung und Materialangaben) der vorgesehenen Eingriffe</w:t>
      </w:r>
    </w:p>
    <w:p w:rsidR="002023F8" w:rsidRDefault="002023F8">
      <w:pPr>
        <w:ind w:left="708"/>
      </w:pPr>
      <w:r>
        <w:t>(Sicherungsmaßnahmen, Reparaturen, Instandsetzungen, Auswechslungen, Umbauten, Rekonstruktionen)</w:t>
      </w:r>
    </w:p>
    <w:p w:rsidR="002023F8" w:rsidRDefault="002023F8">
      <w:r>
        <w:t>(</w:t>
      </w:r>
      <w:r>
        <w:rPr>
          <w:b/>
        </w:rPr>
        <w:t>X</w:t>
      </w:r>
      <w:r>
        <w:t>)</w:t>
      </w:r>
      <w:r>
        <w:tab/>
        <w:t>Maßnahmenbegründung</w:t>
      </w:r>
    </w:p>
    <w:p w:rsidR="002023F8" w:rsidRDefault="002023F8">
      <w:pPr>
        <w:ind w:left="705"/>
      </w:pPr>
      <w:r>
        <w:t>Erläuterung, warum die vorgesehenen Eingriffe (Sicherungsmaßnahmen, Reparaturen, Instandsetzungen, Auswechslungen, Umbauten, Rekonstruktionen) erforderlich sind</w:t>
      </w:r>
    </w:p>
    <w:p w:rsidR="002023F8" w:rsidRDefault="002023F8"/>
    <w:p w:rsidR="002023F8" w:rsidRDefault="002023F8"/>
    <w:p w:rsidR="002023F8" w:rsidRDefault="002023F8"/>
    <w:p w:rsidR="002023F8" w:rsidRDefault="002023F8"/>
    <w:p w:rsidR="002023F8" w:rsidRDefault="002023F8">
      <w:r>
        <w:t>..............................................................</w:t>
      </w:r>
    </w:p>
    <w:p w:rsidR="002023F8" w:rsidRDefault="002023F8">
      <w:r>
        <w:rPr>
          <w:sz w:val="18"/>
        </w:rPr>
        <w:t>Datum / Unterschrift</w:t>
      </w:r>
    </w:p>
    <w:sectPr w:rsidR="002023F8" w:rsidSect="00E15B90">
      <w:pgSz w:w="11906" w:h="16838"/>
      <w:pgMar w:top="1418" w:right="1418" w:bottom="1134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6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356406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DF"/>
    <w:rsid w:val="001B7815"/>
    <w:rsid w:val="001D3B9A"/>
    <w:rsid w:val="002023F8"/>
    <w:rsid w:val="009644DF"/>
    <w:rsid w:val="00E1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97\Vorlagen\Antragsformular%20Denkmalrechtliche%20Erlaubn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Denkmalrechtliche Erlaubnis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Minden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Bommel, Dieter (Stadt Minden)</dc:creator>
  <cp:lastModifiedBy>Bommel, Dieter (Stadt Minden)</cp:lastModifiedBy>
  <cp:revision>1</cp:revision>
  <cp:lastPrinted>1999-08-12T08:24:00Z</cp:lastPrinted>
  <dcterms:created xsi:type="dcterms:W3CDTF">2015-10-07T09:57:00Z</dcterms:created>
  <dcterms:modified xsi:type="dcterms:W3CDTF">2015-10-07T10:03:00Z</dcterms:modified>
</cp:coreProperties>
</file>